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F" w:rsidRPr="00FF36A2" w:rsidRDefault="00FF36A2">
      <w:pPr>
        <w:rPr>
          <w:b/>
          <w:sz w:val="36"/>
        </w:rPr>
      </w:pPr>
      <w:r>
        <w:rPr>
          <w:noProof/>
          <w:lang w:eastAsia="de-DE"/>
        </w:rPr>
        <w:drawing>
          <wp:inline distT="0" distB="0" distL="0" distR="0">
            <wp:extent cx="1476956" cy="1510748"/>
            <wp:effectExtent l="0" t="0" r="9525" b="0"/>
            <wp:docPr id="1" name="Grafik 1" descr="Bildergebnis für hochschule landsh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ochschule landshu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18" cy="15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F36A2">
        <w:rPr>
          <w:sz w:val="36"/>
        </w:rPr>
        <w:tab/>
        <w:t>Fakultät Interdisziplinäre Studien</w:t>
      </w:r>
    </w:p>
    <w:p w:rsidR="00FF36A2" w:rsidRPr="00FF36A2" w:rsidRDefault="00FF36A2">
      <w:pPr>
        <w:rPr>
          <w:b/>
          <w:sz w:val="36"/>
        </w:rPr>
      </w:pPr>
      <w:r w:rsidRPr="00FF36A2">
        <w:rPr>
          <w:b/>
          <w:sz w:val="36"/>
        </w:rPr>
        <w:t>Ausleihe von Geräten</w:t>
      </w:r>
    </w:p>
    <w:p w:rsidR="00FF36A2" w:rsidRDefault="00FF36A2"/>
    <w:tbl>
      <w:tblPr>
        <w:tblStyle w:val="Tabellenraster"/>
        <w:tblpPr w:leftFromText="141" w:rightFromText="141" w:vertAnchor="text" w:horzAnchor="page" w:tblpX="6373" w:tblpY="6"/>
        <w:tblW w:w="0" w:type="auto"/>
        <w:tblLook w:val="04A0" w:firstRow="1" w:lastRow="0" w:firstColumn="1" w:lastColumn="0" w:noHBand="0" w:noVBand="1"/>
      </w:tblPr>
      <w:tblGrid>
        <w:gridCol w:w="392"/>
      </w:tblGrid>
      <w:tr w:rsidR="00FF36A2" w:rsidTr="00FF36A2">
        <w:tc>
          <w:tcPr>
            <w:tcW w:w="392" w:type="dxa"/>
          </w:tcPr>
          <w:p w:rsidR="00FF36A2" w:rsidRDefault="00FF36A2" w:rsidP="00FF36A2">
            <w:pPr>
              <w:rPr>
                <w:sz w:val="24"/>
              </w:rPr>
            </w:pPr>
          </w:p>
        </w:tc>
      </w:tr>
    </w:tbl>
    <w:p w:rsidR="00FF36A2" w:rsidRPr="00FF36A2" w:rsidRDefault="00FF36A2">
      <w:pPr>
        <w:rPr>
          <w:sz w:val="28"/>
        </w:rPr>
      </w:pPr>
      <w:r w:rsidRPr="00FF36A2">
        <w:rPr>
          <w:sz w:val="28"/>
        </w:rPr>
        <w:t xml:space="preserve">Verleihgegenstand: </w:t>
      </w:r>
      <w:r w:rsidRPr="00FF36A2">
        <w:rPr>
          <w:sz w:val="28"/>
        </w:rPr>
        <w:tab/>
        <w:t>Moderationskoffer</w:t>
      </w:r>
      <w:r w:rsidRPr="00FF36A2">
        <w:rPr>
          <w:sz w:val="28"/>
        </w:rPr>
        <w:tab/>
      </w:r>
    </w:p>
    <w:tbl>
      <w:tblPr>
        <w:tblStyle w:val="Tabellenraster"/>
        <w:tblpPr w:leftFromText="141" w:rightFromText="141" w:vertAnchor="text" w:horzAnchor="page" w:tblpX="6389" w:tblpY="48"/>
        <w:tblW w:w="0" w:type="auto"/>
        <w:tblLook w:val="04A0" w:firstRow="1" w:lastRow="0" w:firstColumn="1" w:lastColumn="0" w:noHBand="0" w:noVBand="1"/>
      </w:tblPr>
      <w:tblGrid>
        <w:gridCol w:w="392"/>
      </w:tblGrid>
      <w:tr w:rsidR="00FF36A2" w:rsidRPr="00FF36A2" w:rsidTr="00FF36A2">
        <w:tc>
          <w:tcPr>
            <w:tcW w:w="392" w:type="dxa"/>
          </w:tcPr>
          <w:p w:rsidR="00FF36A2" w:rsidRPr="00FF36A2" w:rsidRDefault="00FF36A2" w:rsidP="00FF36A2">
            <w:pPr>
              <w:rPr>
                <w:sz w:val="28"/>
              </w:rPr>
            </w:pPr>
          </w:p>
        </w:tc>
      </w:tr>
    </w:tbl>
    <w:p w:rsidR="008A37E1" w:rsidRDefault="00FF36A2">
      <w:pPr>
        <w:rPr>
          <w:sz w:val="24"/>
        </w:rPr>
      </w:pPr>
      <w:r w:rsidRPr="00FF36A2">
        <w:rPr>
          <w:sz w:val="28"/>
        </w:rPr>
        <w:tab/>
      </w:r>
      <w:r w:rsidRPr="00FF36A2">
        <w:rPr>
          <w:sz w:val="28"/>
        </w:rPr>
        <w:tab/>
      </w:r>
      <w:r w:rsidRPr="00FF36A2">
        <w:rPr>
          <w:sz w:val="28"/>
        </w:rPr>
        <w:tab/>
      </w:r>
      <w:r w:rsidRPr="00FF36A2">
        <w:rPr>
          <w:sz w:val="28"/>
        </w:rPr>
        <w:tab/>
        <w:t>USB-Stick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lenraster"/>
        <w:tblW w:w="0" w:type="auto"/>
        <w:tblInd w:w="294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8A37E1" w:rsidTr="008A37E1">
        <w:tc>
          <w:tcPr>
            <w:tcW w:w="1985" w:type="dxa"/>
          </w:tcPr>
          <w:p w:rsidR="008A37E1" w:rsidRDefault="008A37E1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tbl>
      <w:tblPr>
        <w:tblStyle w:val="Tabellenraster"/>
        <w:tblpPr w:leftFromText="141" w:rightFromText="141" w:vertAnchor="text" w:horzAnchor="page" w:tblpX="6405" w:tblpY="-2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8A37E1" w:rsidRPr="00FF36A2" w:rsidTr="008A37E1">
        <w:tc>
          <w:tcPr>
            <w:tcW w:w="392" w:type="dxa"/>
          </w:tcPr>
          <w:p w:rsidR="008A37E1" w:rsidRPr="00FF36A2" w:rsidRDefault="008A37E1" w:rsidP="008A37E1">
            <w:pPr>
              <w:rPr>
                <w:sz w:val="28"/>
              </w:rPr>
            </w:pPr>
          </w:p>
        </w:tc>
      </w:tr>
    </w:tbl>
    <w:p w:rsidR="00FF36A2" w:rsidRDefault="00FF36A2">
      <w:pPr>
        <w:rPr>
          <w:sz w:val="24"/>
        </w:rPr>
      </w:pPr>
    </w:p>
    <w:p w:rsidR="008A37E1" w:rsidRPr="00FF36A2" w:rsidRDefault="008A37E1">
      <w:pPr>
        <w:rPr>
          <w:sz w:val="24"/>
        </w:rPr>
      </w:pP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  <w:gridCol w:w="5809"/>
      </w:tblGrid>
      <w:tr w:rsidR="008A37E1" w:rsidTr="008A37E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A37E1" w:rsidRPr="008A37E1" w:rsidRDefault="008A37E1">
            <w:pPr>
              <w:rPr>
                <w:b/>
                <w:sz w:val="32"/>
              </w:rPr>
            </w:pPr>
            <w:r w:rsidRPr="008A37E1">
              <w:rPr>
                <w:b/>
                <w:sz w:val="32"/>
              </w:rPr>
              <w:t>Gerät ausgegeben an:</w:t>
            </w:r>
          </w:p>
          <w:p w:rsidR="008A37E1" w:rsidRPr="008A37E1" w:rsidRDefault="008A37E1">
            <w:pPr>
              <w:rPr>
                <w:b/>
                <w:i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37E1" w:rsidRPr="008A37E1" w:rsidRDefault="008A37E1">
            <w:pPr>
              <w:rPr>
                <w:b/>
                <w:i/>
                <w:sz w:val="2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  <w:tr w:rsidR="008A37E1" w:rsidTr="008A37E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  <w:r>
              <w:rPr>
                <w:sz w:val="28"/>
              </w:rPr>
              <w:t>Name, Vorname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  <w:tr w:rsidR="008A37E1" w:rsidTr="008A37E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  <w:tr w:rsidR="008A37E1" w:rsidTr="008A37E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  <w:tr w:rsidR="008A37E1" w:rsidTr="008A37E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  <w:tr w:rsidR="008A37E1" w:rsidTr="008A37E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</w:tbl>
    <w:p w:rsidR="00FF36A2" w:rsidRPr="00FF36A2" w:rsidRDefault="00FF36A2">
      <w:pPr>
        <w:rPr>
          <w:sz w:val="28"/>
        </w:rPr>
      </w:pPr>
    </w:p>
    <w:p w:rsidR="00FF36A2" w:rsidRPr="00FF36A2" w:rsidRDefault="00FF36A2">
      <w:pPr>
        <w:rPr>
          <w:sz w:val="28"/>
        </w:rPr>
      </w:pPr>
      <w:r w:rsidRPr="00FF36A2">
        <w:rPr>
          <w:sz w:val="28"/>
        </w:rPr>
        <w:t>Ich bestätige, die Gerätschaften in tadellosem und vollständigem Zustand erhalten zu haben.</w:t>
      </w:r>
    </w:p>
    <w:p w:rsidR="00FF36A2" w:rsidRDefault="00FF36A2">
      <w:pPr>
        <w:rPr>
          <w:sz w:val="28"/>
        </w:rPr>
      </w:pPr>
      <w:r w:rsidRPr="00FF36A2">
        <w:rPr>
          <w:sz w:val="28"/>
        </w:rPr>
        <w:t>Mir ist bewusst, dass ich bei Verlust oder Zerstörung für die Kosten einer Neubeschaffung aufkommen muss.</w:t>
      </w:r>
    </w:p>
    <w:p w:rsidR="008A37E1" w:rsidRDefault="008A37E1">
      <w:pPr>
        <w:rPr>
          <w:sz w:val="28"/>
        </w:rPr>
      </w:pPr>
      <w:bookmarkStart w:id="0" w:name="_GoBack"/>
      <w:bookmarkEnd w:id="0"/>
    </w:p>
    <w:p w:rsidR="008A37E1" w:rsidRDefault="008A37E1">
      <w:pPr>
        <w:rPr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384"/>
        <w:gridCol w:w="283"/>
        <w:gridCol w:w="1590"/>
        <w:gridCol w:w="3652"/>
      </w:tblGrid>
      <w:tr w:rsidR="008A37E1" w:rsidTr="008A37E1">
        <w:tc>
          <w:tcPr>
            <w:tcW w:w="1977" w:type="dxa"/>
          </w:tcPr>
          <w:p w:rsidR="008A37E1" w:rsidRDefault="008A37E1">
            <w:pPr>
              <w:rPr>
                <w:sz w:val="28"/>
              </w:rPr>
            </w:pPr>
            <w:r>
              <w:rPr>
                <w:sz w:val="28"/>
              </w:rPr>
              <w:t>Landshut, den</w:t>
            </w:r>
          </w:p>
        </w:tc>
        <w:tc>
          <w:tcPr>
            <w:tcW w:w="2384" w:type="dxa"/>
            <w:tcBorders>
              <w:bottom w:val="dotted" w:sz="4" w:space="0" w:color="auto"/>
            </w:tcBorders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283" w:type="dxa"/>
          </w:tcPr>
          <w:p w:rsidR="008A37E1" w:rsidRDefault="008A37E1">
            <w:pPr>
              <w:rPr>
                <w:sz w:val="28"/>
              </w:rPr>
            </w:pPr>
          </w:p>
        </w:tc>
        <w:tc>
          <w:tcPr>
            <w:tcW w:w="1590" w:type="dxa"/>
          </w:tcPr>
          <w:p w:rsidR="008A37E1" w:rsidRDefault="008A37E1">
            <w:pPr>
              <w:rPr>
                <w:sz w:val="28"/>
              </w:rPr>
            </w:pPr>
            <w:r>
              <w:rPr>
                <w:sz w:val="28"/>
              </w:rPr>
              <w:t>Unterschrift</w:t>
            </w:r>
          </w:p>
        </w:tc>
        <w:tc>
          <w:tcPr>
            <w:tcW w:w="3652" w:type="dxa"/>
            <w:tcBorders>
              <w:bottom w:val="dotted" w:sz="4" w:space="0" w:color="auto"/>
            </w:tcBorders>
          </w:tcPr>
          <w:p w:rsidR="008A37E1" w:rsidRDefault="008A37E1">
            <w:pPr>
              <w:rPr>
                <w:sz w:val="28"/>
              </w:rPr>
            </w:pPr>
          </w:p>
        </w:tc>
      </w:tr>
    </w:tbl>
    <w:p w:rsidR="008A37E1" w:rsidRPr="00FF36A2" w:rsidRDefault="008A37E1" w:rsidP="00825DC2">
      <w:pPr>
        <w:rPr>
          <w:sz w:val="28"/>
        </w:rPr>
      </w:pPr>
    </w:p>
    <w:sectPr w:rsidR="008A37E1" w:rsidRPr="00FF36A2" w:rsidSect="00FF36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A2"/>
    <w:rsid w:val="0034487F"/>
    <w:rsid w:val="00825DC2"/>
    <w:rsid w:val="008A37E1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6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6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185F70C6.dotm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Landshut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 Christina</dc:creator>
  <cp:lastModifiedBy>Landes Christina</cp:lastModifiedBy>
  <cp:revision>2</cp:revision>
  <cp:lastPrinted>2017-07-10T10:17:00Z</cp:lastPrinted>
  <dcterms:created xsi:type="dcterms:W3CDTF">2017-07-10T10:08:00Z</dcterms:created>
  <dcterms:modified xsi:type="dcterms:W3CDTF">2017-07-10T10:27:00Z</dcterms:modified>
</cp:coreProperties>
</file>